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71"/>
        <w:tblW w:w="10009" w:type="dxa"/>
        <w:tblLook w:val="04A0" w:firstRow="1" w:lastRow="0" w:firstColumn="1" w:lastColumn="0" w:noHBand="0" w:noVBand="1"/>
      </w:tblPr>
      <w:tblGrid>
        <w:gridCol w:w="4389"/>
        <w:gridCol w:w="2880"/>
        <w:gridCol w:w="2740"/>
      </w:tblGrid>
      <w:tr w:rsidR="00995F96" w:rsidRPr="00E2392F" w:rsidTr="00A13CF4">
        <w:trPr>
          <w:trHeight w:val="255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A30B36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 xml:space="preserve">Supplementary Table S1 </w:t>
            </w:r>
            <w:r w:rsidRPr="00A30B3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Adverse events and serious adverse events</w:t>
            </w:r>
          </w:p>
          <w:p w:rsidR="00995F96" w:rsidRPr="00A30B3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RTX group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placebo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Grade 1 events (number of events)*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Grade 2 events (number of events)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Grade 3 and 4 events (number of events)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Blood and lymphatic disorders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Infections and infestations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Neoplasms, benign, malignant and non-classified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Reproductive system and breast disorders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Vascular disorders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95F96" w:rsidRPr="00E2392F" w:rsidTr="00A13CF4">
        <w:trPr>
          <w:trHeight w:val="34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Gastrointestinal disorders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A30B3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995F96" w:rsidRPr="00E2392F" w:rsidTr="00A13CF4">
        <w:trPr>
          <w:trHeight w:val="340"/>
        </w:trPr>
        <w:tc>
          <w:tcPr>
            <w:tcW w:w="10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RTX; rituximab</w:t>
            </w:r>
          </w:p>
          <w:p w:rsidR="00995F96" w:rsidRPr="00A30B36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A30B36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* higher amount of grade 1 adverse events in the RTX group was due to mild, infusion reactions (system organ class type: immune system)</w:t>
            </w:r>
          </w:p>
        </w:tc>
      </w:tr>
    </w:tbl>
    <w:p w:rsidR="00995F96" w:rsidRDefault="00995F96" w:rsidP="00995F96">
      <w:pPr>
        <w:rPr>
          <w:lang w:eastAsia="en-GB"/>
        </w:rPr>
        <w:sectPr w:rsidR="00995F96" w:rsidSect="006D654E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95F96" w:rsidRDefault="00995F96" w:rsidP="00995F96">
      <w:pPr>
        <w:rPr>
          <w:lang w:eastAsia="en-GB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417"/>
        <w:gridCol w:w="1843"/>
        <w:gridCol w:w="992"/>
        <w:gridCol w:w="284"/>
        <w:gridCol w:w="1701"/>
        <w:gridCol w:w="1559"/>
        <w:gridCol w:w="1985"/>
        <w:gridCol w:w="1166"/>
      </w:tblGrid>
      <w:tr w:rsidR="00995F96" w:rsidRPr="00B855EF" w:rsidTr="00A13CF4">
        <w:trPr>
          <w:trHeight w:val="709"/>
        </w:trPr>
        <w:tc>
          <w:tcPr>
            <w:tcW w:w="14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F96" w:rsidRPr="00B855EF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 xml:space="preserve">Supplementary </w:t>
            </w:r>
            <w:r w:rsidRPr="00B855EF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S</w:t>
            </w:r>
            <w:r w:rsidRPr="00B855EF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.</w:t>
            </w:r>
            <w:r w:rsidRPr="00B855EF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 xml:space="preserve"> </w:t>
            </w:r>
            <w:r w:rsidRPr="00B855E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Treatment responses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for </w:t>
            </w:r>
            <w:r w:rsidRPr="00B855E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clinical outcome variables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from baseline to 24 months of follow/up</w:t>
            </w:r>
            <w:r w:rsidRPr="00B855E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depicted by </w:t>
            </w:r>
            <w:r w:rsidRPr="00B855E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change in area 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under the curve</w:t>
            </w:r>
          </w:p>
          <w:p w:rsidR="00995F96" w:rsidRPr="00B855EF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</w:p>
        </w:tc>
      </w:tr>
      <w:tr w:rsidR="00995F96" w:rsidRPr="003664B6" w:rsidTr="00A13CF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right w:val="nil"/>
            </w:tcBorders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F96" w:rsidRPr="00EC2AB2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mean change AUC* from BL to 12 months FU, m</w:t>
            </w:r>
            <w:r w:rsidRPr="00EC2A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ean (SD)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EC2AB2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mean change AUC* from BL to 24 months FU, m</w:t>
            </w:r>
            <w:r w:rsidRPr="00EC2A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ean (SD)</w:t>
            </w:r>
          </w:p>
        </w:tc>
      </w:tr>
      <w:tr w:rsidR="00995F96" w:rsidRPr="003664B6" w:rsidTr="00A13CF4">
        <w:trPr>
          <w:trHeight w:val="464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RTX group</w:t>
            </w:r>
          </w:p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(n=8)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Control group</w:t>
            </w:r>
          </w:p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(n=8)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Difference </w:t>
            </w:r>
          </w:p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RTX group</w:t>
            </w:r>
          </w:p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(n=8)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Control group</w:t>
            </w:r>
          </w:p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(n=8)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Difference </w:t>
            </w:r>
          </w:p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995F96" w:rsidRPr="003664B6" w:rsidTr="00A13CF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717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-1.4 (3.1)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717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-2.7 (5.5)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717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-3.4 to 6.2)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717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-2.5 (4.0)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-2.4 (8.0)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0.1 (-6.7 to 6.9)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</w:t>
            </w:r>
          </w:p>
        </w:tc>
      </w:tr>
      <w:tr w:rsidR="00995F96" w:rsidRPr="003664B6" w:rsidTr="00A13CF4">
        <w:trPr>
          <w:trHeight w:val="255"/>
        </w:trPr>
        <w:tc>
          <w:tcPr>
            <w:tcW w:w="1858" w:type="dxa"/>
            <w:tcBorders>
              <w:top w:val="nil"/>
              <w:left w:val="nil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FVC, % predicted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 (4.4)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 (2.3)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 (-2.8 to 4.7)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F96" w:rsidRPr="00671727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 (5.6)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-1.1 (4.7)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 (-2.8 to 8.4)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</w:t>
            </w:r>
          </w:p>
        </w:tc>
      </w:tr>
      <w:tr w:rsidR="00995F96" w:rsidRPr="003664B6" w:rsidTr="00A13CF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855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HAQ-DI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F96" w:rsidRPr="001D2C13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D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 (0.43)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F96" w:rsidRPr="001D2C13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D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 (0.28)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5F96" w:rsidRPr="001D2C13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  <w:r w:rsidRPr="001D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-0.43 to 0.34</w:t>
            </w:r>
            <w:r w:rsidRPr="001D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5F96" w:rsidRPr="001D2C13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D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 (0.58)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 (0.38)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-0.17 (-0.69 to 0.36)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F96" w:rsidRPr="00B855EF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</w:t>
            </w:r>
          </w:p>
        </w:tc>
      </w:tr>
      <w:tr w:rsidR="00995F96" w:rsidRPr="003664B6" w:rsidTr="00A13CF4">
        <w:trPr>
          <w:trHeight w:val="542"/>
        </w:trPr>
        <w:tc>
          <w:tcPr>
            <w:tcW w:w="14081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995F96" w:rsidRPr="006E676E" w:rsidRDefault="00995F96" w:rsidP="00A13CF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95F96" w:rsidRDefault="00995F96" w:rsidP="00A13CF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E67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AUC: Area under the curve; mRSS: modified Rodnan Skin Score; FVC: forced vital capacity; HAQ-DI: Health Assessment Questionnaire Disability Index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; BL: baseline; FU: follow-up</w:t>
            </w:r>
          </w:p>
          <w:p w:rsidR="00995F96" w:rsidRPr="00EC2AB2" w:rsidRDefault="00995F96" w:rsidP="00A13CF4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* </w:t>
            </w:r>
            <w:r w:rsidRPr="00EC2A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Each unit of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change in </w:t>
            </w:r>
            <w:r w:rsidRPr="00EC2A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AUC means one month of persistent change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f</w:t>
            </w:r>
            <w:r w:rsidRPr="00EC2A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o</w:t>
            </w:r>
            <w:r w:rsidRPr="00EC2A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m baseline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in</w:t>
            </w:r>
            <w:r w:rsidRPr="00EC2A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1 point of mRSS, FVC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% predicted</w:t>
            </w:r>
            <w:r w:rsidRPr="00EC2A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 xml:space="preserve"> or HAQ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-DI</w:t>
            </w:r>
          </w:p>
        </w:tc>
      </w:tr>
    </w:tbl>
    <w:p w:rsidR="00995F96" w:rsidRDefault="00995F96" w:rsidP="00995F96">
      <w:pPr>
        <w:rPr>
          <w:lang w:eastAsia="en-GB"/>
        </w:rPr>
      </w:pPr>
      <w:r>
        <w:rPr>
          <w:lang w:eastAsia="en-GB"/>
        </w:rPr>
        <w:br w:type="page"/>
      </w:r>
    </w:p>
    <w:p w:rsidR="00995F96" w:rsidRDefault="00995F96" w:rsidP="00995F96">
      <w:pPr>
        <w:rPr>
          <w:rFonts w:ascii="Lucida Sans Unicode" w:eastAsia="Times New Roman" w:hAnsi="Lucida Sans Unicode" w:cs="Lucida Sans Unicode"/>
          <w:b/>
          <w:sz w:val="21"/>
          <w:szCs w:val="21"/>
          <w:lang w:eastAsia="en-GB"/>
        </w:rPr>
        <w:sectPr w:rsidR="00995F96" w:rsidSect="0072583C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9027" w:type="dxa"/>
        <w:tblInd w:w="93" w:type="dxa"/>
        <w:tblLook w:val="04A0" w:firstRow="1" w:lastRow="0" w:firstColumn="1" w:lastColumn="0" w:noHBand="0" w:noVBand="1"/>
      </w:tblPr>
      <w:tblGrid>
        <w:gridCol w:w="2123"/>
        <w:gridCol w:w="1726"/>
        <w:gridCol w:w="1726"/>
        <w:gridCol w:w="1726"/>
        <w:gridCol w:w="1726"/>
      </w:tblGrid>
      <w:tr w:rsidR="00995F96" w:rsidRPr="009A1860" w:rsidTr="00A13CF4">
        <w:trPr>
          <w:trHeight w:val="270"/>
        </w:trPr>
        <w:tc>
          <w:tcPr>
            <w:tcW w:w="90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bookmarkStart w:id="0" w:name="OLE_LINK4"/>
            <w:bookmarkStart w:id="1" w:name="_GoBack"/>
            <w:bookmarkEnd w:id="1"/>
            <w:r w:rsidRPr="008044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 xml:space="preserve">Supplementary 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S3</w:t>
            </w:r>
            <w:r w:rsidRPr="008044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8044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Immunohistopathologic</w:t>
            </w:r>
            <w:proofErr w:type="spellEnd"/>
            <w:r w:rsidRPr="008044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findings at baseline and 3 months in skin biopsies</w:t>
            </w:r>
          </w:p>
        </w:tc>
      </w:tr>
      <w:tr w:rsidR="00995F96" w:rsidRPr="009A1860" w:rsidTr="00A13CF4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Mononuclear infiltration score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(n=8)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62.5% (n=5)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12.5% (n=1)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28.6%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42.9% (n=3)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28.6%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71.4% (n=5)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28.6%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57.1%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 (n=1)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Macrophage score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(n=6)*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50.0%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57.1%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28.6%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85.7% (n=6)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57.1%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28.6%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T cell score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(n=8)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37.5% (n=3)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37.5% (n=3)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(n=6)*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66.7%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33.3% (n=2)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42.9% (n=3)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57.1%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(n=6)*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66.7% (n=4)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16.7%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69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B cell score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(n=8)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87.5%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 (n=1)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100%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placebo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100% (n=7)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255"/>
        </w:trPr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(n=7)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100% (n=7)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 (n=0)</w:t>
            </w:r>
          </w:p>
        </w:tc>
      </w:tr>
      <w:tr w:rsidR="00995F96" w:rsidRPr="009A1860" w:rsidTr="00A13CF4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95F96" w:rsidRPr="009A1860" w:rsidTr="00A13CF4">
        <w:trPr>
          <w:trHeight w:val="922"/>
        </w:trPr>
        <w:tc>
          <w:tcPr>
            <w:tcW w:w="902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bookmarkStart w:id="2" w:name="OLE_LINK5"/>
            <w:r w:rsidRPr="0080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RTX; rituximab</w:t>
            </w:r>
            <w:bookmarkEnd w:id="2"/>
            <w:r w:rsidRPr="0080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Scores indicate numbers of immune cells found in the skin; 0 indicating less than 10 cells, 1 indicating a collection of at least 10 cells, 2 indicating 10-50 cells, 3 indicating &gt;50 cells.</w:t>
            </w:r>
          </w:p>
          <w:p w:rsidR="00995F96" w:rsidRPr="00804438" w:rsidRDefault="00995F96" w:rsidP="00A1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Based on quality assessment 1 samples was excluded from scoring</w:t>
            </w:r>
          </w:p>
        </w:tc>
      </w:tr>
    </w:tbl>
    <w:p w:rsidR="00995F96" w:rsidRDefault="00995F96" w:rsidP="00995F96">
      <w:pPr>
        <w:rPr>
          <w:rFonts w:ascii="Lucida Sans Unicode" w:eastAsia="Times New Roman" w:hAnsi="Lucida Sans Unicode" w:cs="Lucida Sans Unicode"/>
          <w:b/>
          <w:sz w:val="21"/>
          <w:szCs w:val="21"/>
          <w:lang w:eastAsia="en-GB"/>
        </w:rPr>
      </w:pPr>
    </w:p>
    <w:bookmarkEnd w:id="0"/>
    <w:p w:rsidR="00E445D7" w:rsidRDefault="00E445D7"/>
    <w:sectPr w:rsidR="00E44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6"/>
    <w:rsid w:val="00995F96"/>
    <w:rsid w:val="00E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8656E666</Template>
  <TotalTime>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Boonstra, M. (REUM)</dc:creator>
  <cp:lastModifiedBy>Boonstra, M. (REUM)</cp:lastModifiedBy>
  <cp:revision>1</cp:revision>
  <dcterms:created xsi:type="dcterms:W3CDTF">2017-05-19T08:31:00Z</dcterms:created>
  <dcterms:modified xsi:type="dcterms:W3CDTF">2017-05-19T08:36:00Z</dcterms:modified>
</cp:coreProperties>
</file>